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9193" w14:textId="2F508090" w:rsidR="00396568" w:rsidRPr="00C65827" w:rsidRDefault="00745F41" w:rsidP="0039656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lang w:val="nl-BE" w:eastAsia="nl-BE"/>
        </w:rPr>
        <w:drawing>
          <wp:anchor distT="0" distB="0" distL="114300" distR="114300" simplePos="0" relativeHeight="251662336" behindDoc="0" locked="0" layoutInCell="1" allowOverlap="1" wp14:anchorId="7FC9BA68" wp14:editId="77A22918">
            <wp:simplePos x="0" y="0"/>
            <wp:positionH relativeFrom="column">
              <wp:posOffset>-57578</wp:posOffset>
            </wp:positionH>
            <wp:positionV relativeFrom="paragraph">
              <wp:posOffset>-241657</wp:posOffset>
            </wp:positionV>
            <wp:extent cx="3277612" cy="821932"/>
            <wp:effectExtent l="0" t="0" r="0" b="0"/>
            <wp:wrapNone/>
            <wp:docPr id="23" name="Afbeelding 23" descr="Afbeelding met tekst, Lettertype, schermopnam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 descr="Afbeelding met tekst, Lettertype, schermopname, Graphics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612" cy="82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68" w:rsidRPr="00C65827">
        <w:rPr>
          <w:rFonts w:ascii="Arial" w:hAnsi="Arial" w:cs="Arial"/>
          <w:sz w:val="22"/>
          <w:szCs w:val="22"/>
        </w:rPr>
        <w:fldChar w:fldCharType="begin">
          <w:ffData>
            <w:name w:val="Tekstvak12"/>
            <w:enabled/>
            <w:calcOnExit w:val="0"/>
            <w:helpText w:type="text" w:val="plaats"/>
            <w:statusText w:type="text" w:val="plaats"/>
            <w:textInput>
              <w:default w:val="Kortrijk"/>
            </w:textInput>
          </w:ffData>
        </w:fldChar>
      </w:r>
      <w:bookmarkStart w:id="0" w:name="Tekstvak12"/>
      <w:r w:rsidR="00396568" w:rsidRPr="00C65827">
        <w:rPr>
          <w:rFonts w:ascii="Arial" w:hAnsi="Arial" w:cs="Arial"/>
          <w:sz w:val="22"/>
          <w:szCs w:val="22"/>
        </w:rPr>
        <w:instrText xml:space="preserve"> FORMTEXT </w:instrText>
      </w:r>
      <w:r w:rsidR="00396568" w:rsidRPr="00C65827">
        <w:rPr>
          <w:rFonts w:ascii="Arial" w:hAnsi="Arial" w:cs="Arial"/>
          <w:sz w:val="22"/>
          <w:szCs w:val="22"/>
        </w:rPr>
      </w:r>
      <w:r w:rsidR="00396568" w:rsidRPr="00C65827">
        <w:rPr>
          <w:rFonts w:ascii="Arial" w:hAnsi="Arial" w:cs="Arial"/>
          <w:sz w:val="22"/>
          <w:szCs w:val="22"/>
        </w:rPr>
        <w:fldChar w:fldCharType="separate"/>
      </w:r>
      <w:r w:rsidR="00396568" w:rsidRPr="00C65827">
        <w:rPr>
          <w:rFonts w:ascii="Arial" w:hAnsi="Arial" w:cs="Arial"/>
          <w:noProof/>
          <w:sz w:val="22"/>
          <w:szCs w:val="22"/>
        </w:rPr>
        <w:t>Kortrijk</w:t>
      </w:r>
      <w:r w:rsidR="00396568" w:rsidRPr="00C65827">
        <w:rPr>
          <w:rFonts w:ascii="Arial" w:hAnsi="Arial" w:cs="Arial"/>
          <w:sz w:val="22"/>
          <w:szCs w:val="22"/>
        </w:rPr>
        <w:fldChar w:fldCharType="end"/>
      </w:r>
      <w:bookmarkEnd w:id="0"/>
      <w:r w:rsidR="00396568" w:rsidRPr="00C65827">
        <w:rPr>
          <w:rFonts w:ascii="Arial" w:hAnsi="Arial" w:cs="Arial"/>
          <w:sz w:val="22"/>
          <w:szCs w:val="22"/>
        </w:rPr>
        <w:t xml:space="preserve">, </w:t>
      </w:r>
      <w:r w:rsidR="00396568" w:rsidRPr="00C65827">
        <w:rPr>
          <w:rFonts w:ascii="Arial" w:hAnsi="Arial" w:cs="Arial"/>
          <w:sz w:val="22"/>
          <w:szCs w:val="22"/>
        </w:rPr>
        <w:fldChar w:fldCharType="begin"/>
      </w:r>
      <w:r w:rsidR="00396568" w:rsidRPr="00C65827">
        <w:rPr>
          <w:rFonts w:ascii="Arial" w:hAnsi="Arial" w:cs="Arial"/>
          <w:sz w:val="22"/>
          <w:szCs w:val="22"/>
        </w:rPr>
        <w:instrText xml:space="preserve"> TIME \@ "d MMMM yyyy" </w:instrText>
      </w:r>
      <w:r w:rsidR="00396568" w:rsidRPr="00C6582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14 september 2023</w:t>
      </w:r>
      <w:r w:rsidR="00396568" w:rsidRPr="00C65827">
        <w:rPr>
          <w:rFonts w:ascii="Arial" w:hAnsi="Arial" w:cs="Arial"/>
          <w:sz w:val="22"/>
          <w:szCs w:val="22"/>
        </w:rPr>
        <w:fldChar w:fldCharType="end"/>
      </w:r>
    </w:p>
    <w:p w14:paraId="10D85C6B" w14:textId="00046C99" w:rsidR="00396568" w:rsidRDefault="00396568" w:rsidP="00396568">
      <w:pPr>
        <w:tabs>
          <w:tab w:val="left" w:pos="6418"/>
          <w:tab w:val="right" w:pos="9070"/>
        </w:tabs>
        <w:rPr>
          <w:rFonts w:ascii="Arial" w:hAnsi="Arial" w:cs="Arial"/>
          <w:sz w:val="22"/>
        </w:rPr>
      </w:pPr>
    </w:p>
    <w:p w14:paraId="575E2832" w14:textId="7F00B397" w:rsidR="00396568" w:rsidRDefault="00396568" w:rsidP="00396568">
      <w:pPr>
        <w:tabs>
          <w:tab w:val="left" w:pos="6418"/>
          <w:tab w:val="right" w:pos="9070"/>
        </w:tabs>
        <w:rPr>
          <w:rFonts w:ascii="Arial" w:hAnsi="Arial" w:cs="Arial"/>
          <w:sz w:val="22"/>
        </w:rPr>
      </w:pPr>
    </w:p>
    <w:p w14:paraId="5238F043" w14:textId="402779E1" w:rsidR="007610D6" w:rsidRDefault="007610D6" w:rsidP="00396568">
      <w:pPr>
        <w:rPr>
          <w:rFonts w:ascii="Arial" w:hAnsi="Arial" w:cs="Arial"/>
          <w:b/>
          <w:sz w:val="28"/>
          <w:szCs w:val="28"/>
        </w:rPr>
      </w:pPr>
    </w:p>
    <w:p w14:paraId="23B1ECFA" w14:textId="77777777" w:rsidR="00A2137D" w:rsidRDefault="00A2137D" w:rsidP="00396568">
      <w:pPr>
        <w:rPr>
          <w:rFonts w:ascii="Arial" w:hAnsi="Arial" w:cs="Arial"/>
          <w:b/>
          <w:color w:val="183C69"/>
          <w:sz w:val="28"/>
          <w:szCs w:val="28"/>
        </w:rPr>
      </w:pPr>
    </w:p>
    <w:p w14:paraId="673C0398" w14:textId="77777777" w:rsidR="00A2137D" w:rsidRDefault="00A2137D" w:rsidP="00396568">
      <w:pPr>
        <w:rPr>
          <w:rFonts w:ascii="Arial" w:hAnsi="Arial" w:cs="Arial"/>
          <w:b/>
          <w:color w:val="183C69"/>
          <w:sz w:val="28"/>
          <w:szCs w:val="28"/>
        </w:rPr>
      </w:pPr>
    </w:p>
    <w:p w14:paraId="5E18BCA2" w14:textId="77777777" w:rsidR="00A2137D" w:rsidRDefault="00A2137D" w:rsidP="00396568">
      <w:pPr>
        <w:rPr>
          <w:rFonts w:ascii="Arial" w:hAnsi="Arial" w:cs="Arial"/>
          <w:b/>
          <w:color w:val="183C69"/>
          <w:sz w:val="28"/>
          <w:szCs w:val="28"/>
        </w:rPr>
      </w:pPr>
    </w:p>
    <w:p w14:paraId="62CF51A5" w14:textId="77777777" w:rsidR="00A2137D" w:rsidRDefault="00A2137D" w:rsidP="00396568">
      <w:pPr>
        <w:rPr>
          <w:rFonts w:ascii="Arial" w:hAnsi="Arial" w:cs="Arial"/>
          <w:b/>
          <w:color w:val="183C69"/>
          <w:sz w:val="28"/>
          <w:szCs w:val="28"/>
        </w:rPr>
      </w:pPr>
    </w:p>
    <w:p w14:paraId="6D661BF8" w14:textId="76096E09" w:rsidR="00396568" w:rsidRPr="00A2137D" w:rsidRDefault="00E91C9D" w:rsidP="00396568">
      <w:pPr>
        <w:rPr>
          <w:rFonts w:asciiTheme="minorHAnsi" w:hAnsiTheme="minorHAnsi" w:cstheme="minorHAnsi"/>
          <w:b/>
          <w:color w:val="183C69"/>
          <w:sz w:val="34"/>
          <w:szCs w:val="34"/>
        </w:rPr>
      </w:pPr>
      <w:r w:rsidRPr="00A2137D">
        <w:rPr>
          <w:rFonts w:asciiTheme="minorHAnsi" w:hAnsiTheme="minorHAnsi" w:cstheme="minorHAnsi"/>
          <w:b/>
          <w:color w:val="183C69"/>
          <w:sz w:val="34"/>
          <w:szCs w:val="34"/>
        </w:rPr>
        <w:t xml:space="preserve">Kerstmarkt ‘de branding’ </w:t>
      </w:r>
      <w:r w:rsidR="00D613B0" w:rsidRPr="00A2137D">
        <w:rPr>
          <w:rFonts w:asciiTheme="minorHAnsi" w:hAnsiTheme="minorHAnsi" w:cstheme="minorHAnsi"/>
          <w:b/>
          <w:color w:val="183C69"/>
          <w:sz w:val="34"/>
          <w:szCs w:val="34"/>
        </w:rPr>
        <w:t xml:space="preserve">– vrijdag </w:t>
      </w:r>
      <w:r w:rsidR="00FD1186" w:rsidRPr="00A2137D">
        <w:rPr>
          <w:rFonts w:asciiTheme="minorHAnsi" w:hAnsiTheme="minorHAnsi" w:cstheme="minorHAnsi"/>
          <w:b/>
          <w:color w:val="183C69"/>
          <w:sz w:val="34"/>
          <w:szCs w:val="34"/>
        </w:rPr>
        <w:t>8</w:t>
      </w:r>
      <w:r w:rsidR="00011990" w:rsidRPr="00A2137D">
        <w:rPr>
          <w:rFonts w:asciiTheme="minorHAnsi" w:hAnsiTheme="minorHAnsi" w:cstheme="minorHAnsi"/>
          <w:b/>
          <w:color w:val="183C69"/>
          <w:sz w:val="34"/>
          <w:szCs w:val="34"/>
        </w:rPr>
        <w:t xml:space="preserve"> december 202</w:t>
      </w:r>
      <w:r w:rsidR="00FD1186" w:rsidRPr="00A2137D">
        <w:rPr>
          <w:rFonts w:asciiTheme="minorHAnsi" w:hAnsiTheme="minorHAnsi" w:cstheme="minorHAnsi"/>
          <w:b/>
          <w:color w:val="183C69"/>
          <w:sz w:val="34"/>
          <w:szCs w:val="34"/>
        </w:rPr>
        <w:t>3</w:t>
      </w:r>
      <w:r w:rsidR="00011990" w:rsidRPr="00A2137D">
        <w:rPr>
          <w:rFonts w:asciiTheme="minorHAnsi" w:hAnsiTheme="minorHAnsi" w:cstheme="minorHAnsi"/>
          <w:b/>
          <w:color w:val="183C69"/>
          <w:sz w:val="34"/>
          <w:szCs w:val="34"/>
        </w:rPr>
        <w:t xml:space="preserve"> </w:t>
      </w:r>
      <w:r w:rsidR="001E4213" w:rsidRPr="00A2137D">
        <w:rPr>
          <w:rFonts w:asciiTheme="minorHAnsi" w:hAnsiTheme="minorHAnsi" w:cstheme="minorHAnsi"/>
          <w:b/>
          <w:color w:val="183C69"/>
          <w:sz w:val="34"/>
          <w:szCs w:val="34"/>
        </w:rPr>
        <w:t>(16u-21u)</w:t>
      </w:r>
    </w:p>
    <w:p w14:paraId="014BECF0" w14:textId="77777777" w:rsidR="001E4213" w:rsidRPr="00A2137D" w:rsidRDefault="001E4213" w:rsidP="00396568">
      <w:pPr>
        <w:rPr>
          <w:rFonts w:asciiTheme="minorHAnsi" w:hAnsiTheme="minorHAnsi" w:cstheme="minorHAnsi"/>
          <w:color w:val="183C69"/>
          <w:sz w:val="20"/>
        </w:rPr>
      </w:pPr>
    </w:p>
    <w:p w14:paraId="58CD5FC5" w14:textId="77777777" w:rsidR="001E4213" w:rsidRPr="00A2137D" w:rsidRDefault="001E4213" w:rsidP="00396568">
      <w:pPr>
        <w:rPr>
          <w:rFonts w:asciiTheme="minorHAnsi" w:hAnsiTheme="minorHAnsi" w:cstheme="minorHAnsi"/>
          <w:color w:val="183C69"/>
          <w:sz w:val="20"/>
        </w:rPr>
      </w:pPr>
    </w:p>
    <w:p w14:paraId="59DFE554" w14:textId="77777777" w:rsidR="001E4213" w:rsidRPr="00A2137D" w:rsidRDefault="001E4213" w:rsidP="00396568">
      <w:pPr>
        <w:rPr>
          <w:rFonts w:asciiTheme="minorHAnsi" w:hAnsiTheme="minorHAnsi" w:cstheme="minorHAnsi"/>
          <w:b/>
          <w:color w:val="F6AE23"/>
          <w:szCs w:val="24"/>
          <w:u w:val="single"/>
        </w:rPr>
      </w:pPr>
      <w:r w:rsidRPr="00A2137D">
        <w:rPr>
          <w:rFonts w:asciiTheme="minorHAnsi" w:hAnsiTheme="minorHAnsi" w:cstheme="minorHAnsi"/>
          <w:b/>
          <w:color w:val="F6AE23"/>
          <w:sz w:val="28"/>
          <w:szCs w:val="28"/>
          <w:u w:val="single"/>
        </w:rPr>
        <w:t xml:space="preserve">Inschrijving externe standhouders </w:t>
      </w:r>
    </w:p>
    <w:p w14:paraId="7D6DA7DF" w14:textId="242C6F16" w:rsidR="00396568" w:rsidRPr="00A2137D" w:rsidRDefault="00396568" w:rsidP="00396568">
      <w:pPr>
        <w:tabs>
          <w:tab w:val="left" w:pos="567"/>
          <w:tab w:val="center" w:pos="1701"/>
          <w:tab w:val="center" w:pos="7371"/>
          <w:tab w:val="right" w:pos="9070"/>
        </w:tabs>
        <w:rPr>
          <w:rFonts w:asciiTheme="minorHAnsi" w:hAnsiTheme="minorHAnsi" w:cstheme="minorHAnsi"/>
          <w:color w:val="183C69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89"/>
        <w:gridCol w:w="5473"/>
      </w:tblGrid>
      <w:tr w:rsidR="00A2137D" w:rsidRPr="00A2137D" w14:paraId="50539BF7" w14:textId="77777777" w:rsidTr="007610D6">
        <w:trPr>
          <w:trHeight w:val="737"/>
        </w:trPr>
        <w:tc>
          <w:tcPr>
            <w:tcW w:w="3589" w:type="dxa"/>
            <w:vAlign w:val="center"/>
          </w:tcPr>
          <w:p w14:paraId="72CE067A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</w:pP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Naam</w:t>
            </w:r>
            <w:r w:rsidR="00E91C9D"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 xml:space="preserve"> d</w:t>
            </w: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eelnemer</w:t>
            </w:r>
            <w:r w:rsidR="00E91C9D"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 xml:space="preserve"> </w:t>
            </w: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/</w:t>
            </w:r>
            <w:r w:rsidR="00E91C9D"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 xml:space="preserve"> </w:t>
            </w: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vereniging</w:t>
            </w:r>
          </w:p>
        </w:tc>
        <w:tc>
          <w:tcPr>
            <w:tcW w:w="5473" w:type="dxa"/>
            <w:vAlign w:val="center"/>
          </w:tcPr>
          <w:p w14:paraId="64DB68E2" w14:textId="7AEB8512" w:rsidR="00A9582B" w:rsidRPr="00A2137D" w:rsidRDefault="00A9582B" w:rsidP="002B6E48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</w:tc>
      </w:tr>
      <w:tr w:rsidR="00A2137D" w:rsidRPr="00A2137D" w14:paraId="34E32F25" w14:textId="77777777" w:rsidTr="007610D6">
        <w:trPr>
          <w:trHeight w:val="737"/>
        </w:trPr>
        <w:tc>
          <w:tcPr>
            <w:tcW w:w="3589" w:type="dxa"/>
            <w:vAlign w:val="center"/>
          </w:tcPr>
          <w:p w14:paraId="329321DB" w14:textId="77777777" w:rsidR="00A9582B" w:rsidRPr="00A2137D" w:rsidRDefault="00E91C9D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</w:pP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C</w:t>
            </w:r>
            <w:r w:rsidR="00A9582B"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ontactpersoon</w:t>
            </w:r>
          </w:p>
        </w:tc>
        <w:tc>
          <w:tcPr>
            <w:tcW w:w="5473" w:type="dxa"/>
            <w:vAlign w:val="center"/>
          </w:tcPr>
          <w:p w14:paraId="5186A134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</w:tc>
      </w:tr>
      <w:tr w:rsidR="00A2137D" w:rsidRPr="00A2137D" w14:paraId="3074108D" w14:textId="77777777" w:rsidTr="007610D6">
        <w:trPr>
          <w:trHeight w:val="737"/>
        </w:trPr>
        <w:tc>
          <w:tcPr>
            <w:tcW w:w="3589" w:type="dxa"/>
            <w:vAlign w:val="center"/>
          </w:tcPr>
          <w:p w14:paraId="0A945D76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</w:pP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Straat en nummer</w:t>
            </w:r>
          </w:p>
        </w:tc>
        <w:tc>
          <w:tcPr>
            <w:tcW w:w="5473" w:type="dxa"/>
            <w:vAlign w:val="center"/>
          </w:tcPr>
          <w:p w14:paraId="78D22220" w14:textId="77777777" w:rsidR="00A9582B" w:rsidRPr="00A2137D" w:rsidRDefault="00A9582B" w:rsidP="002B6E48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</w:tc>
      </w:tr>
      <w:tr w:rsidR="00A2137D" w:rsidRPr="00A2137D" w14:paraId="69590932" w14:textId="77777777" w:rsidTr="007610D6">
        <w:trPr>
          <w:trHeight w:val="737"/>
        </w:trPr>
        <w:tc>
          <w:tcPr>
            <w:tcW w:w="3589" w:type="dxa"/>
            <w:vAlign w:val="center"/>
          </w:tcPr>
          <w:p w14:paraId="6FABAC7D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</w:pP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Postcode en gemeente</w:t>
            </w:r>
          </w:p>
        </w:tc>
        <w:tc>
          <w:tcPr>
            <w:tcW w:w="5473" w:type="dxa"/>
            <w:vAlign w:val="center"/>
          </w:tcPr>
          <w:p w14:paraId="28052B40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</w:tc>
      </w:tr>
      <w:tr w:rsidR="00A2137D" w:rsidRPr="00A2137D" w14:paraId="4C164C87" w14:textId="77777777" w:rsidTr="007610D6">
        <w:trPr>
          <w:trHeight w:val="737"/>
        </w:trPr>
        <w:tc>
          <w:tcPr>
            <w:tcW w:w="3589" w:type="dxa"/>
            <w:vAlign w:val="center"/>
          </w:tcPr>
          <w:p w14:paraId="17C29FEE" w14:textId="77777777" w:rsidR="00E91C9D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</w:pP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Telefoon</w:t>
            </w:r>
            <w:r w:rsidR="00E91C9D"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 xml:space="preserve"> </w:t>
            </w:r>
          </w:p>
          <w:p w14:paraId="207E1BFE" w14:textId="77777777" w:rsidR="00A9582B" w:rsidRPr="00A2137D" w:rsidRDefault="00E91C9D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</w:pP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Gsm</w:t>
            </w:r>
          </w:p>
        </w:tc>
        <w:tc>
          <w:tcPr>
            <w:tcW w:w="5473" w:type="dxa"/>
            <w:vAlign w:val="center"/>
          </w:tcPr>
          <w:p w14:paraId="2104B166" w14:textId="77777777" w:rsidR="00A9582B" w:rsidRPr="00A2137D" w:rsidRDefault="00A9582B" w:rsidP="00DA23E9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</w:tc>
      </w:tr>
      <w:tr w:rsidR="00A2137D" w:rsidRPr="00A2137D" w14:paraId="3B13735E" w14:textId="77777777" w:rsidTr="007610D6">
        <w:trPr>
          <w:trHeight w:val="737"/>
        </w:trPr>
        <w:tc>
          <w:tcPr>
            <w:tcW w:w="3589" w:type="dxa"/>
            <w:vAlign w:val="center"/>
          </w:tcPr>
          <w:p w14:paraId="0E82B2E9" w14:textId="77777777" w:rsidR="00A9582B" w:rsidRPr="00A2137D" w:rsidRDefault="00E91C9D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</w:pP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E-</w:t>
            </w:r>
            <w:r w:rsidR="00A9582B"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mail</w:t>
            </w: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adres</w:t>
            </w:r>
          </w:p>
        </w:tc>
        <w:tc>
          <w:tcPr>
            <w:tcW w:w="5473" w:type="dxa"/>
            <w:vAlign w:val="center"/>
          </w:tcPr>
          <w:p w14:paraId="47163C48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</w:tc>
      </w:tr>
      <w:tr w:rsidR="00A2137D" w:rsidRPr="00A2137D" w14:paraId="3EEDF24E" w14:textId="77777777" w:rsidTr="007610D6">
        <w:trPr>
          <w:trHeight w:val="737"/>
        </w:trPr>
        <w:tc>
          <w:tcPr>
            <w:tcW w:w="3589" w:type="dxa"/>
            <w:vAlign w:val="center"/>
          </w:tcPr>
          <w:p w14:paraId="743DB57C" w14:textId="77777777" w:rsidR="00A9582B" w:rsidRPr="00A2137D" w:rsidRDefault="00E91C9D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</w:pP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W</w:t>
            </w:r>
            <w:r w:rsidR="00A9582B"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ebsite</w:t>
            </w: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 xml:space="preserve"> (indien relevant)</w:t>
            </w:r>
          </w:p>
        </w:tc>
        <w:tc>
          <w:tcPr>
            <w:tcW w:w="5473" w:type="dxa"/>
            <w:vAlign w:val="center"/>
          </w:tcPr>
          <w:p w14:paraId="7E685C2A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  <w:p w14:paraId="04A4BCDC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jc w:val="center"/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</w:tc>
      </w:tr>
      <w:tr w:rsidR="00A2137D" w:rsidRPr="00A2137D" w14:paraId="0BA40401" w14:textId="77777777" w:rsidTr="007610D6">
        <w:trPr>
          <w:trHeight w:val="1701"/>
        </w:trPr>
        <w:tc>
          <w:tcPr>
            <w:tcW w:w="3589" w:type="dxa"/>
            <w:vAlign w:val="center"/>
          </w:tcPr>
          <w:p w14:paraId="49755E85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</w:pP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Beschrijving van de stand</w:t>
            </w:r>
            <w:r w:rsidR="00E91C9D"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 xml:space="preserve"> </w:t>
            </w: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/</w:t>
            </w:r>
            <w:r w:rsidR="00E91C9D"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 xml:space="preserve"> </w:t>
            </w: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activiteit</w:t>
            </w:r>
          </w:p>
        </w:tc>
        <w:tc>
          <w:tcPr>
            <w:tcW w:w="5473" w:type="dxa"/>
            <w:vAlign w:val="center"/>
          </w:tcPr>
          <w:p w14:paraId="36B7F965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jc w:val="center"/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  <w:p w14:paraId="4AE772CE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jc w:val="center"/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  <w:p w14:paraId="2C2C1DE2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jc w:val="center"/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  <w:p w14:paraId="338320CC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jc w:val="center"/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  <w:p w14:paraId="488E06B4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jc w:val="center"/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</w:tc>
      </w:tr>
      <w:tr w:rsidR="00A2137D" w:rsidRPr="00A2137D" w14:paraId="72FFF141" w14:textId="77777777" w:rsidTr="007610D6">
        <w:trPr>
          <w:trHeight w:val="1701"/>
        </w:trPr>
        <w:tc>
          <w:tcPr>
            <w:tcW w:w="3589" w:type="dxa"/>
            <w:vAlign w:val="center"/>
          </w:tcPr>
          <w:p w14:paraId="2E3A6152" w14:textId="77777777" w:rsidR="00A9582B" w:rsidRPr="00A2137D" w:rsidRDefault="00A9582B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</w:pP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Aangeboden producten</w:t>
            </w:r>
          </w:p>
        </w:tc>
        <w:tc>
          <w:tcPr>
            <w:tcW w:w="5473" w:type="dxa"/>
            <w:vAlign w:val="center"/>
          </w:tcPr>
          <w:p w14:paraId="10B46128" w14:textId="77777777" w:rsidR="00A9582B" w:rsidRPr="00A2137D" w:rsidRDefault="00A9582B" w:rsidP="007610D6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</w:p>
        </w:tc>
      </w:tr>
      <w:tr w:rsidR="00A2137D" w:rsidRPr="00A2137D" w14:paraId="097B8F8B" w14:textId="77777777" w:rsidTr="007610D6">
        <w:trPr>
          <w:trHeight w:val="907"/>
        </w:trPr>
        <w:tc>
          <w:tcPr>
            <w:tcW w:w="3589" w:type="dxa"/>
            <w:vAlign w:val="center"/>
          </w:tcPr>
          <w:p w14:paraId="5FD72D84" w14:textId="77777777" w:rsidR="00E91C9D" w:rsidRPr="00A2137D" w:rsidRDefault="00E91C9D" w:rsidP="00EA76DC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</w:pP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Keuze ele</w:t>
            </w:r>
            <w:r w:rsidR="00EA76DC"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k</w:t>
            </w:r>
            <w:r w:rsidRPr="00A2137D">
              <w:rPr>
                <w:rFonts w:asciiTheme="minorHAnsi" w:hAnsiTheme="minorHAnsi" w:cstheme="minorHAnsi"/>
                <w:b/>
                <w:bCs/>
                <w:color w:val="183C69"/>
                <w:sz w:val="22"/>
                <w:szCs w:val="22"/>
                <w:lang w:val="nl-BE"/>
              </w:rPr>
              <w:t>triciteit</w:t>
            </w:r>
          </w:p>
        </w:tc>
        <w:tc>
          <w:tcPr>
            <w:tcW w:w="5473" w:type="dxa"/>
            <w:vAlign w:val="center"/>
          </w:tcPr>
          <w:p w14:paraId="5CFA182A" w14:textId="77777777" w:rsidR="00DA23E9" w:rsidRPr="00A2137D" w:rsidRDefault="00DA23E9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jc w:val="center"/>
              <w:rPr>
                <w:rFonts w:asciiTheme="minorHAnsi" w:hAnsiTheme="minorHAnsi" w:cstheme="minorHAnsi"/>
                <w:color w:val="183C69"/>
                <w:sz w:val="28"/>
                <w:szCs w:val="28"/>
                <w:lang w:val="nl-BE"/>
              </w:rPr>
            </w:pPr>
          </w:p>
          <w:p w14:paraId="017DDCBA" w14:textId="77777777" w:rsidR="00E91C9D" w:rsidRPr="00A2137D" w:rsidRDefault="00E91C9D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jc w:val="center"/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  <w:r w:rsidRPr="00A2137D">
              <w:rPr>
                <w:rFonts w:asciiTheme="minorHAnsi" w:hAnsiTheme="minorHAnsi" w:cstheme="minorHAnsi"/>
                <w:color w:val="183C69"/>
                <w:sz w:val="20"/>
                <w:lang w:val="nl-BE"/>
              </w:rPr>
              <w:t>standaard 3.000 WATT</w:t>
            </w:r>
          </w:p>
          <w:p w14:paraId="54897A66" w14:textId="77777777" w:rsidR="00E91C9D" w:rsidRPr="00A2137D" w:rsidRDefault="00E91C9D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jc w:val="center"/>
              <w:rPr>
                <w:rFonts w:asciiTheme="minorHAnsi" w:hAnsiTheme="minorHAnsi" w:cstheme="minorHAnsi"/>
                <w:color w:val="183C69"/>
                <w:sz w:val="20"/>
                <w:lang w:val="nl-BE"/>
              </w:rPr>
            </w:pPr>
            <w:r w:rsidRPr="00A2137D">
              <w:rPr>
                <w:rFonts w:asciiTheme="minorHAnsi" w:hAnsiTheme="minorHAnsi" w:cstheme="minorHAnsi"/>
                <w:color w:val="183C69"/>
                <w:sz w:val="20"/>
                <w:lang w:val="nl-BE"/>
              </w:rPr>
              <w:t>_______________________</w:t>
            </w:r>
          </w:p>
          <w:p w14:paraId="3929890D" w14:textId="77777777" w:rsidR="00E91C9D" w:rsidRPr="00A2137D" w:rsidRDefault="00E91C9D" w:rsidP="00E91C9D">
            <w:pPr>
              <w:tabs>
                <w:tab w:val="left" w:pos="567"/>
                <w:tab w:val="center" w:pos="1701"/>
                <w:tab w:val="center" w:pos="7371"/>
                <w:tab w:val="right" w:pos="9070"/>
              </w:tabs>
              <w:rPr>
                <w:rFonts w:asciiTheme="minorHAnsi" w:hAnsiTheme="minorHAnsi" w:cstheme="minorHAnsi"/>
                <w:color w:val="183C69"/>
                <w:sz w:val="28"/>
                <w:szCs w:val="28"/>
                <w:lang w:val="nl-BE"/>
              </w:rPr>
            </w:pPr>
          </w:p>
        </w:tc>
      </w:tr>
    </w:tbl>
    <w:p w14:paraId="643E7679" w14:textId="77777777" w:rsidR="00A9582B" w:rsidRPr="00A2137D" w:rsidRDefault="00A9582B" w:rsidP="00A9582B">
      <w:pPr>
        <w:tabs>
          <w:tab w:val="left" w:pos="567"/>
          <w:tab w:val="center" w:pos="1701"/>
          <w:tab w:val="center" w:pos="7371"/>
          <w:tab w:val="right" w:pos="9070"/>
        </w:tabs>
        <w:rPr>
          <w:rFonts w:asciiTheme="minorHAnsi" w:hAnsiTheme="minorHAnsi" w:cstheme="minorHAnsi"/>
          <w:color w:val="183C69"/>
          <w:sz w:val="20"/>
          <w:lang w:val="nl-BE"/>
        </w:rPr>
      </w:pPr>
    </w:p>
    <w:p w14:paraId="4B53FBE3" w14:textId="77777777" w:rsidR="00A9582B" w:rsidRPr="00A2137D" w:rsidRDefault="00A9582B" w:rsidP="00A9582B">
      <w:pPr>
        <w:tabs>
          <w:tab w:val="left" w:pos="567"/>
          <w:tab w:val="center" w:pos="1701"/>
          <w:tab w:val="center" w:pos="7371"/>
          <w:tab w:val="right" w:pos="9070"/>
        </w:tabs>
        <w:rPr>
          <w:rFonts w:asciiTheme="minorHAnsi" w:hAnsiTheme="minorHAnsi" w:cstheme="minorHAnsi"/>
          <w:color w:val="183C69"/>
          <w:sz w:val="20"/>
          <w:lang w:val="nl-BE"/>
        </w:rPr>
      </w:pPr>
    </w:p>
    <w:p w14:paraId="6FF31DEF" w14:textId="1CC05CBE" w:rsidR="00E91C9D" w:rsidRPr="00A2137D" w:rsidRDefault="00E91C9D" w:rsidP="00A9582B">
      <w:pPr>
        <w:tabs>
          <w:tab w:val="left" w:pos="567"/>
          <w:tab w:val="center" w:pos="1701"/>
          <w:tab w:val="center" w:pos="7371"/>
          <w:tab w:val="right" w:pos="9070"/>
        </w:tabs>
        <w:rPr>
          <w:rFonts w:asciiTheme="minorHAnsi" w:hAnsiTheme="minorHAnsi" w:cstheme="minorHAnsi"/>
          <w:color w:val="183C69"/>
          <w:sz w:val="22"/>
          <w:szCs w:val="22"/>
          <w:lang w:val="nl-BE"/>
        </w:rPr>
      </w:pPr>
      <w:r w:rsidRPr="00A2137D">
        <w:rPr>
          <w:rFonts w:asciiTheme="minorHAnsi" w:hAnsiTheme="minorHAnsi" w:cstheme="minorHAnsi"/>
          <w:color w:val="183C69"/>
          <w:sz w:val="22"/>
          <w:szCs w:val="22"/>
          <w:lang w:val="nl-BE"/>
        </w:rPr>
        <w:t xml:space="preserve">Stuur deze bevestiging terug ten laatste </w:t>
      </w:r>
      <w:r w:rsidR="007610D6" w:rsidRPr="00A2137D">
        <w:rPr>
          <w:rFonts w:asciiTheme="minorHAnsi" w:hAnsiTheme="minorHAnsi" w:cstheme="minorHAnsi"/>
          <w:b/>
          <w:color w:val="183C69"/>
          <w:sz w:val="22"/>
          <w:szCs w:val="22"/>
          <w:lang w:val="nl-BE"/>
        </w:rPr>
        <w:t xml:space="preserve">tegen </w:t>
      </w:r>
      <w:r w:rsidR="00011990" w:rsidRPr="00A2137D">
        <w:rPr>
          <w:rFonts w:asciiTheme="minorHAnsi" w:hAnsiTheme="minorHAnsi" w:cstheme="minorHAnsi"/>
          <w:b/>
          <w:color w:val="183C69"/>
          <w:sz w:val="22"/>
          <w:szCs w:val="22"/>
          <w:lang w:val="nl-BE"/>
        </w:rPr>
        <w:t>2</w:t>
      </w:r>
      <w:r w:rsidR="00FD1186" w:rsidRPr="00A2137D">
        <w:rPr>
          <w:rFonts w:asciiTheme="minorHAnsi" w:hAnsiTheme="minorHAnsi" w:cstheme="minorHAnsi"/>
          <w:b/>
          <w:color w:val="183C69"/>
          <w:sz w:val="22"/>
          <w:szCs w:val="22"/>
          <w:lang w:val="nl-BE"/>
        </w:rPr>
        <w:t>8</w:t>
      </w:r>
      <w:r w:rsidR="005841B2" w:rsidRPr="00A2137D">
        <w:rPr>
          <w:rFonts w:asciiTheme="minorHAnsi" w:hAnsiTheme="minorHAnsi" w:cstheme="minorHAnsi"/>
          <w:b/>
          <w:color w:val="183C69"/>
          <w:sz w:val="22"/>
          <w:szCs w:val="22"/>
          <w:lang w:val="nl-BE"/>
        </w:rPr>
        <w:t xml:space="preserve"> </w:t>
      </w:r>
      <w:r w:rsidR="001031EE" w:rsidRPr="00A2137D">
        <w:rPr>
          <w:rFonts w:asciiTheme="minorHAnsi" w:hAnsiTheme="minorHAnsi" w:cstheme="minorHAnsi"/>
          <w:b/>
          <w:color w:val="183C69"/>
          <w:sz w:val="22"/>
          <w:szCs w:val="22"/>
          <w:lang w:val="nl-BE"/>
        </w:rPr>
        <w:t xml:space="preserve">november </w:t>
      </w:r>
      <w:r w:rsidR="00B90604" w:rsidRPr="00A2137D">
        <w:rPr>
          <w:rFonts w:asciiTheme="minorHAnsi" w:hAnsiTheme="minorHAnsi" w:cstheme="minorHAnsi"/>
          <w:b/>
          <w:color w:val="183C69"/>
          <w:sz w:val="22"/>
          <w:szCs w:val="22"/>
          <w:lang w:val="nl-BE"/>
        </w:rPr>
        <w:t>202</w:t>
      </w:r>
      <w:r w:rsidR="00FD1186" w:rsidRPr="00A2137D">
        <w:rPr>
          <w:rFonts w:asciiTheme="minorHAnsi" w:hAnsiTheme="minorHAnsi" w:cstheme="minorHAnsi"/>
          <w:b/>
          <w:color w:val="183C69"/>
          <w:sz w:val="22"/>
          <w:szCs w:val="22"/>
          <w:lang w:val="nl-BE"/>
        </w:rPr>
        <w:t>3</w:t>
      </w:r>
      <w:r w:rsidR="007610D6" w:rsidRPr="00A2137D">
        <w:rPr>
          <w:rFonts w:asciiTheme="minorHAnsi" w:hAnsiTheme="minorHAnsi" w:cstheme="minorHAnsi"/>
          <w:color w:val="183C69"/>
          <w:sz w:val="22"/>
          <w:szCs w:val="22"/>
          <w:lang w:val="nl-BE"/>
        </w:rPr>
        <w:t xml:space="preserve"> naar </w:t>
      </w:r>
      <w:hyperlink r:id="rId9" w:history="1">
        <w:r w:rsidR="007610D6" w:rsidRPr="00A2137D">
          <w:rPr>
            <w:rStyle w:val="Hyperlink"/>
            <w:rFonts w:asciiTheme="minorHAnsi" w:hAnsiTheme="minorHAnsi" w:cstheme="minorHAnsi"/>
            <w:color w:val="183C69"/>
            <w:sz w:val="22"/>
            <w:szCs w:val="22"/>
            <w:lang w:val="nl-BE"/>
          </w:rPr>
          <w:t>feesten@debranding.be</w:t>
        </w:r>
      </w:hyperlink>
      <w:r w:rsidR="007610D6" w:rsidRPr="00A2137D">
        <w:rPr>
          <w:rFonts w:asciiTheme="minorHAnsi" w:hAnsiTheme="minorHAnsi" w:cstheme="minorHAnsi"/>
          <w:color w:val="183C69"/>
          <w:sz w:val="22"/>
          <w:szCs w:val="22"/>
          <w:lang w:val="nl-BE"/>
        </w:rPr>
        <w:t>, t</w:t>
      </w:r>
      <w:r w:rsidR="00A2137D">
        <w:rPr>
          <w:rFonts w:asciiTheme="minorHAnsi" w:hAnsiTheme="minorHAnsi" w:cstheme="minorHAnsi"/>
          <w:color w:val="183C69"/>
          <w:sz w:val="22"/>
          <w:szCs w:val="22"/>
          <w:lang w:val="nl-BE"/>
        </w:rPr>
        <w:t>.</w:t>
      </w:r>
      <w:r w:rsidR="007610D6" w:rsidRPr="00A2137D">
        <w:rPr>
          <w:rFonts w:asciiTheme="minorHAnsi" w:hAnsiTheme="minorHAnsi" w:cstheme="minorHAnsi"/>
          <w:color w:val="183C69"/>
          <w:sz w:val="22"/>
          <w:szCs w:val="22"/>
          <w:lang w:val="nl-BE"/>
        </w:rPr>
        <w:t>a</w:t>
      </w:r>
      <w:r w:rsidR="00A2137D">
        <w:rPr>
          <w:rFonts w:asciiTheme="minorHAnsi" w:hAnsiTheme="minorHAnsi" w:cstheme="minorHAnsi"/>
          <w:color w:val="183C69"/>
          <w:sz w:val="22"/>
          <w:szCs w:val="22"/>
          <w:lang w:val="nl-BE"/>
        </w:rPr>
        <w:t>.</w:t>
      </w:r>
      <w:r w:rsidR="007610D6" w:rsidRPr="00A2137D">
        <w:rPr>
          <w:rFonts w:asciiTheme="minorHAnsi" w:hAnsiTheme="minorHAnsi" w:cstheme="minorHAnsi"/>
          <w:color w:val="183C69"/>
          <w:sz w:val="22"/>
          <w:szCs w:val="22"/>
          <w:lang w:val="nl-BE"/>
        </w:rPr>
        <w:t>v</w:t>
      </w:r>
      <w:r w:rsidR="00A2137D">
        <w:rPr>
          <w:rFonts w:asciiTheme="minorHAnsi" w:hAnsiTheme="minorHAnsi" w:cstheme="minorHAnsi"/>
          <w:color w:val="183C69"/>
          <w:sz w:val="22"/>
          <w:szCs w:val="22"/>
          <w:lang w:val="nl-BE"/>
        </w:rPr>
        <w:t>.</w:t>
      </w:r>
      <w:r w:rsidR="007610D6" w:rsidRPr="00A2137D">
        <w:rPr>
          <w:rFonts w:asciiTheme="minorHAnsi" w:hAnsiTheme="minorHAnsi" w:cstheme="minorHAnsi"/>
          <w:color w:val="183C69"/>
          <w:sz w:val="22"/>
          <w:szCs w:val="22"/>
          <w:lang w:val="nl-BE"/>
        </w:rPr>
        <w:t xml:space="preserve"> Hilde Van Damme </w:t>
      </w:r>
    </w:p>
    <w:p w14:paraId="5CD05E4C" w14:textId="77777777" w:rsidR="00E91C9D" w:rsidRPr="00A2137D" w:rsidRDefault="00E91C9D" w:rsidP="00E91C9D">
      <w:pPr>
        <w:rPr>
          <w:rFonts w:asciiTheme="minorHAnsi" w:hAnsiTheme="minorHAnsi" w:cstheme="minorHAnsi"/>
          <w:color w:val="183C69"/>
          <w:sz w:val="22"/>
          <w:szCs w:val="22"/>
        </w:rPr>
      </w:pPr>
      <w:r w:rsidRPr="00A2137D">
        <w:rPr>
          <w:rFonts w:asciiTheme="minorHAnsi" w:hAnsiTheme="minorHAnsi" w:cstheme="minorHAnsi"/>
          <w:color w:val="183C69"/>
          <w:sz w:val="22"/>
          <w:szCs w:val="22"/>
        </w:rPr>
        <w:t>De inschrijving is pas definitief na storting van het juiste bedrag op rekening van ‘de branding’ BE81 4600 8236 1124 en na onze bevestiging.</w:t>
      </w:r>
    </w:p>
    <w:p w14:paraId="40BE68D8" w14:textId="5BF76705" w:rsidR="00E91C9D" w:rsidRPr="00A2137D" w:rsidRDefault="00E91C9D" w:rsidP="00E91C9D">
      <w:pPr>
        <w:rPr>
          <w:rFonts w:asciiTheme="minorHAnsi" w:hAnsiTheme="minorHAnsi" w:cstheme="minorHAnsi"/>
          <w:color w:val="183C69"/>
          <w:sz w:val="22"/>
          <w:szCs w:val="22"/>
        </w:rPr>
      </w:pPr>
      <w:r w:rsidRPr="00A2137D">
        <w:rPr>
          <w:rFonts w:asciiTheme="minorHAnsi" w:hAnsiTheme="minorHAnsi" w:cstheme="minorHAnsi"/>
          <w:color w:val="183C69"/>
          <w:sz w:val="22"/>
          <w:szCs w:val="22"/>
        </w:rPr>
        <w:t>Bij la</w:t>
      </w:r>
      <w:r w:rsidR="00B90604" w:rsidRPr="00A2137D">
        <w:rPr>
          <w:rFonts w:asciiTheme="minorHAnsi" w:hAnsiTheme="minorHAnsi" w:cstheme="minorHAnsi"/>
          <w:color w:val="183C69"/>
          <w:sz w:val="22"/>
          <w:szCs w:val="22"/>
        </w:rPr>
        <w:t>te afzegging na 2</w:t>
      </w:r>
      <w:r w:rsidR="00FD1186" w:rsidRPr="00A2137D">
        <w:rPr>
          <w:rFonts w:asciiTheme="minorHAnsi" w:hAnsiTheme="minorHAnsi" w:cstheme="minorHAnsi"/>
          <w:color w:val="183C69"/>
          <w:sz w:val="22"/>
          <w:szCs w:val="22"/>
        </w:rPr>
        <w:t>8</w:t>
      </w:r>
      <w:r w:rsidR="00B90604" w:rsidRPr="00A2137D">
        <w:rPr>
          <w:rFonts w:asciiTheme="minorHAnsi" w:hAnsiTheme="minorHAnsi" w:cstheme="minorHAnsi"/>
          <w:color w:val="183C69"/>
          <w:sz w:val="22"/>
          <w:szCs w:val="22"/>
        </w:rPr>
        <w:t xml:space="preserve"> november 202</w:t>
      </w:r>
      <w:r w:rsidR="00FD1186" w:rsidRPr="00A2137D">
        <w:rPr>
          <w:rFonts w:asciiTheme="minorHAnsi" w:hAnsiTheme="minorHAnsi" w:cstheme="minorHAnsi"/>
          <w:color w:val="183C69"/>
          <w:sz w:val="22"/>
          <w:szCs w:val="22"/>
        </w:rPr>
        <w:t>3</w:t>
      </w:r>
      <w:r w:rsidRPr="00A2137D">
        <w:rPr>
          <w:rFonts w:asciiTheme="minorHAnsi" w:hAnsiTheme="minorHAnsi" w:cstheme="minorHAnsi"/>
          <w:color w:val="183C69"/>
          <w:sz w:val="22"/>
          <w:szCs w:val="22"/>
        </w:rPr>
        <w:t xml:space="preserve"> storten we het inschrijvingsgeld niet meer terug.</w:t>
      </w:r>
    </w:p>
    <w:p w14:paraId="63C8FB23" w14:textId="77777777" w:rsidR="00E91C9D" w:rsidRPr="00A2137D" w:rsidRDefault="00E91C9D" w:rsidP="00396568">
      <w:pPr>
        <w:tabs>
          <w:tab w:val="left" w:pos="567"/>
          <w:tab w:val="center" w:pos="1701"/>
          <w:tab w:val="center" w:pos="7371"/>
          <w:tab w:val="right" w:pos="9070"/>
        </w:tabs>
        <w:rPr>
          <w:rFonts w:asciiTheme="minorHAnsi" w:hAnsiTheme="minorHAnsi" w:cstheme="minorHAnsi"/>
          <w:color w:val="183C69"/>
          <w:sz w:val="22"/>
          <w:szCs w:val="22"/>
        </w:rPr>
      </w:pPr>
    </w:p>
    <w:p w14:paraId="3057514C" w14:textId="77777777" w:rsidR="002C5077" w:rsidRPr="00A2137D" w:rsidRDefault="002C5077" w:rsidP="00396568">
      <w:pPr>
        <w:tabs>
          <w:tab w:val="left" w:pos="567"/>
          <w:tab w:val="center" w:pos="1701"/>
          <w:tab w:val="center" w:pos="7371"/>
          <w:tab w:val="right" w:pos="9070"/>
        </w:tabs>
        <w:rPr>
          <w:rFonts w:asciiTheme="minorHAnsi" w:hAnsiTheme="minorHAnsi" w:cstheme="minorHAnsi"/>
          <w:color w:val="183C69"/>
          <w:sz w:val="22"/>
          <w:szCs w:val="22"/>
        </w:rPr>
      </w:pPr>
    </w:p>
    <w:p w14:paraId="20D69373" w14:textId="77777777" w:rsidR="00E91C9D" w:rsidRPr="00A2137D" w:rsidRDefault="00E91C9D" w:rsidP="00E91C9D">
      <w:pPr>
        <w:rPr>
          <w:rFonts w:asciiTheme="minorHAnsi" w:hAnsiTheme="minorHAnsi" w:cstheme="minorHAnsi"/>
          <w:b/>
          <w:color w:val="F6AE23"/>
          <w:sz w:val="28"/>
          <w:szCs w:val="28"/>
          <w:u w:val="single"/>
        </w:rPr>
      </w:pPr>
      <w:r w:rsidRPr="00A2137D">
        <w:rPr>
          <w:rFonts w:asciiTheme="minorHAnsi" w:hAnsiTheme="minorHAnsi" w:cstheme="minorHAnsi"/>
          <w:b/>
          <w:color w:val="F6AE23"/>
          <w:sz w:val="28"/>
          <w:szCs w:val="28"/>
          <w:u w:val="single"/>
        </w:rPr>
        <w:t>Praktische afspraken stand</w:t>
      </w:r>
    </w:p>
    <w:p w14:paraId="62E35727" w14:textId="77777777" w:rsidR="00E91C9D" w:rsidRPr="00A2137D" w:rsidRDefault="00E91C9D" w:rsidP="00E91C9D">
      <w:pPr>
        <w:rPr>
          <w:rFonts w:asciiTheme="minorHAnsi" w:hAnsiTheme="minorHAnsi" w:cstheme="minorHAnsi"/>
          <w:color w:val="183C69"/>
          <w:sz w:val="22"/>
          <w:szCs w:val="22"/>
          <w:u w:val="single"/>
        </w:rPr>
      </w:pPr>
    </w:p>
    <w:p w14:paraId="46934BBC" w14:textId="3D3805EE" w:rsidR="00E91C9D" w:rsidRPr="00A2137D" w:rsidRDefault="00E91C9D" w:rsidP="002C5077">
      <w:pPr>
        <w:pStyle w:val="Lijstalinea"/>
        <w:numPr>
          <w:ilvl w:val="0"/>
          <w:numId w:val="1"/>
        </w:numPr>
        <w:rPr>
          <w:rFonts w:cstheme="minorHAnsi"/>
          <w:color w:val="183C69"/>
        </w:rPr>
      </w:pPr>
      <w:r w:rsidRPr="00A2137D">
        <w:rPr>
          <w:rFonts w:cstheme="minorHAnsi"/>
          <w:color w:val="183C69"/>
        </w:rPr>
        <w:t>De stand kan klaargezet worden de dag zelf, vanaf 13u.</w:t>
      </w:r>
      <w:r w:rsidR="002C5077" w:rsidRPr="00A2137D">
        <w:rPr>
          <w:rFonts w:cstheme="minorHAnsi"/>
          <w:color w:val="183C69"/>
        </w:rPr>
        <w:t xml:space="preserve"> </w:t>
      </w:r>
      <w:r w:rsidRPr="00A2137D">
        <w:rPr>
          <w:rFonts w:cstheme="minorHAnsi"/>
          <w:color w:val="183C69"/>
        </w:rPr>
        <w:t>We verwachten dat de stand klaar staat tegen ten laatste 16u.</w:t>
      </w:r>
    </w:p>
    <w:p w14:paraId="29485082" w14:textId="35931EB6" w:rsidR="00FD1186" w:rsidRPr="00A2137D" w:rsidRDefault="00FD1186" w:rsidP="002C5077">
      <w:pPr>
        <w:pStyle w:val="Lijstalinea"/>
        <w:numPr>
          <w:ilvl w:val="0"/>
          <w:numId w:val="1"/>
        </w:numPr>
        <w:rPr>
          <w:rFonts w:cstheme="minorHAnsi"/>
          <w:color w:val="183C69"/>
        </w:rPr>
      </w:pPr>
      <w:r w:rsidRPr="00A2137D">
        <w:rPr>
          <w:rFonts w:cstheme="minorHAnsi"/>
          <w:color w:val="183C69"/>
        </w:rPr>
        <w:t xml:space="preserve">Gelieve zelf </w:t>
      </w:r>
      <w:r w:rsidR="00A2137D">
        <w:rPr>
          <w:rFonts w:cstheme="minorHAnsi"/>
          <w:color w:val="183C69"/>
        </w:rPr>
        <w:t>uw</w:t>
      </w:r>
      <w:r w:rsidRPr="00A2137D">
        <w:rPr>
          <w:rFonts w:cstheme="minorHAnsi"/>
          <w:color w:val="183C69"/>
        </w:rPr>
        <w:t xml:space="preserve"> tent mee te brengen (</w:t>
      </w:r>
      <w:proofErr w:type="spellStart"/>
      <w:r w:rsidR="002F4391" w:rsidRPr="00A2137D">
        <w:rPr>
          <w:rFonts w:cstheme="minorHAnsi"/>
          <w:color w:val="183C69"/>
        </w:rPr>
        <w:t>ong</w:t>
      </w:r>
      <w:proofErr w:type="spellEnd"/>
      <w:r w:rsidRPr="00A2137D">
        <w:rPr>
          <w:rFonts w:cstheme="minorHAnsi"/>
          <w:color w:val="183C69"/>
        </w:rPr>
        <w:t xml:space="preserve"> </w:t>
      </w:r>
      <w:r w:rsidR="002F4391" w:rsidRPr="00A2137D">
        <w:rPr>
          <w:rFonts w:cstheme="minorHAnsi"/>
          <w:color w:val="183C69"/>
        </w:rPr>
        <w:t>3</w:t>
      </w:r>
      <w:r w:rsidRPr="00A2137D">
        <w:rPr>
          <w:rFonts w:cstheme="minorHAnsi"/>
          <w:color w:val="183C69"/>
        </w:rPr>
        <w:t xml:space="preserve">m op </w:t>
      </w:r>
      <w:r w:rsidR="002F4391" w:rsidRPr="00A2137D">
        <w:rPr>
          <w:rFonts w:cstheme="minorHAnsi"/>
          <w:color w:val="183C69"/>
        </w:rPr>
        <w:t>3</w:t>
      </w:r>
      <w:r w:rsidRPr="00A2137D">
        <w:rPr>
          <w:rFonts w:cstheme="minorHAnsi"/>
          <w:color w:val="183C69"/>
        </w:rPr>
        <w:t>m)</w:t>
      </w:r>
    </w:p>
    <w:p w14:paraId="1BCD3999" w14:textId="77777777" w:rsidR="00E91C9D" w:rsidRPr="00A2137D" w:rsidRDefault="00E91C9D" w:rsidP="00E91C9D">
      <w:pPr>
        <w:pStyle w:val="Lijstalinea"/>
        <w:numPr>
          <w:ilvl w:val="0"/>
          <w:numId w:val="1"/>
        </w:numPr>
        <w:rPr>
          <w:rFonts w:cstheme="minorHAnsi"/>
          <w:color w:val="183C69"/>
        </w:rPr>
      </w:pPr>
      <w:r w:rsidRPr="00A2137D">
        <w:rPr>
          <w:rFonts w:cstheme="minorHAnsi"/>
          <w:color w:val="183C69"/>
        </w:rPr>
        <w:t>Wij zorgen voor een muzikale omlijsting en de nodige sfeer, dus vragen we geen muziek af te spelen.</w:t>
      </w:r>
    </w:p>
    <w:p w14:paraId="2B27754E" w14:textId="7A64770D" w:rsidR="00E91C9D" w:rsidRPr="00A2137D" w:rsidRDefault="00E91C9D" w:rsidP="00E91C9D">
      <w:pPr>
        <w:pStyle w:val="Lijstalinea"/>
        <w:numPr>
          <w:ilvl w:val="0"/>
          <w:numId w:val="1"/>
        </w:numPr>
        <w:rPr>
          <w:rFonts w:cstheme="minorHAnsi"/>
          <w:color w:val="183C69"/>
        </w:rPr>
      </w:pPr>
      <w:r w:rsidRPr="00A2137D">
        <w:rPr>
          <w:rFonts w:cstheme="minorHAnsi"/>
          <w:color w:val="183C69"/>
        </w:rPr>
        <w:t xml:space="preserve">Je kan oprijden op de parking van ‘de branding’, Ringlaan 30, </w:t>
      </w:r>
      <w:r w:rsidR="00A2137D">
        <w:rPr>
          <w:rFonts w:cstheme="minorHAnsi"/>
          <w:color w:val="183C69"/>
        </w:rPr>
        <w:t>8500 Kortrijk</w:t>
      </w:r>
      <w:r w:rsidRPr="00A2137D">
        <w:rPr>
          <w:rFonts w:cstheme="minorHAnsi"/>
          <w:color w:val="183C69"/>
        </w:rPr>
        <w:t xml:space="preserve"> tot aan je plaats. Van zodra je </w:t>
      </w:r>
      <w:r w:rsidR="002C5077" w:rsidRPr="00A2137D">
        <w:rPr>
          <w:rFonts w:cstheme="minorHAnsi"/>
          <w:color w:val="183C69"/>
        </w:rPr>
        <w:t>stand klaar staat, vragen we</w:t>
      </w:r>
      <w:r w:rsidRPr="00A2137D">
        <w:rPr>
          <w:rFonts w:cstheme="minorHAnsi"/>
          <w:color w:val="183C69"/>
        </w:rPr>
        <w:t xml:space="preserve"> je wagen te verplaatsen naar de voorziene parking. </w:t>
      </w:r>
    </w:p>
    <w:p w14:paraId="23CBF932" w14:textId="77777777" w:rsidR="00E91C9D" w:rsidRPr="00A2137D" w:rsidRDefault="00E91C9D" w:rsidP="00E91C9D">
      <w:pPr>
        <w:pStyle w:val="Lijstalinea"/>
        <w:numPr>
          <w:ilvl w:val="0"/>
          <w:numId w:val="1"/>
        </w:numPr>
        <w:rPr>
          <w:rFonts w:cstheme="minorHAnsi"/>
          <w:color w:val="183C69"/>
        </w:rPr>
      </w:pPr>
      <w:r w:rsidRPr="00A2137D">
        <w:rPr>
          <w:rFonts w:cstheme="minorHAnsi"/>
          <w:color w:val="183C69"/>
        </w:rPr>
        <w:t>We voorzien op het domein heel wat vuilnisbakken. We vragen dan ook om nadien je stand proper achter te laten en je vuilnis te deponeren in de aanwezige vuilnisbakken of containers.</w:t>
      </w:r>
    </w:p>
    <w:p w14:paraId="6323AE0E" w14:textId="77777777" w:rsidR="00E91C9D" w:rsidRPr="00A2137D" w:rsidRDefault="00E91C9D" w:rsidP="00E91C9D">
      <w:pPr>
        <w:rPr>
          <w:rFonts w:asciiTheme="minorHAnsi" w:hAnsiTheme="minorHAnsi" w:cstheme="minorHAnsi"/>
          <w:color w:val="183C69"/>
          <w:sz w:val="22"/>
          <w:szCs w:val="22"/>
        </w:rPr>
      </w:pPr>
    </w:p>
    <w:p w14:paraId="6AD94672" w14:textId="18345735" w:rsidR="00E91C9D" w:rsidRPr="00A2137D" w:rsidRDefault="00E91C9D" w:rsidP="00E91C9D">
      <w:pPr>
        <w:rPr>
          <w:rFonts w:asciiTheme="minorHAnsi" w:hAnsiTheme="minorHAnsi" w:cstheme="minorHAnsi"/>
          <w:b/>
          <w:color w:val="F6AE23"/>
          <w:sz w:val="28"/>
          <w:szCs w:val="28"/>
          <w:u w:val="single"/>
        </w:rPr>
      </w:pPr>
      <w:r w:rsidRPr="00A2137D">
        <w:rPr>
          <w:rFonts w:asciiTheme="minorHAnsi" w:hAnsiTheme="minorHAnsi" w:cstheme="minorHAnsi"/>
          <w:b/>
          <w:color w:val="F6AE23"/>
          <w:sz w:val="28"/>
          <w:szCs w:val="28"/>
          <w:u w:val="single"/>
        </w:rPr>
        <w:t>Aansprakelijkheid en Verzekeringen</w:t>
      </w:r>
    </w:p>
    <w:p w14:paraId="2C706AD1" w14:textId="77777777" w:rsidR="00E91C9D" w:rsidRPr="00A2137D" w:rsidRDefault="00E91C9D" w:rsidP="00E91C9D">
      <w:pPr>
        <w:rPr>
          <w:rFonts w:asciiTheme="minorHAnsi" w:hAnsiTheme="minorHAnsi" w:cstheme="minorHAnsi"/>
          <w:b/>
          <w:color w:val="183C69"/>
          <w:sz w:val="22"/>
          <w:szCs w:val="22"/>
          <w:u w:val="single"/>
        </w:rPr>
      </w:pPr>
    </w:p>
    <w:p w14:paraId="6FBEA0E0" w14:textId="421FAAB6" w:rsidR="00E91C9D" w:rsidRPr="00A2137D" w:rsidRDefault="00E91C9D" w:rsidP="00E91C9D">
      <w:pPr>
        <w:pStyle w:val="Lijstalinea"/>
        <w:numPr>
          <w:ilvl w:val="0"/>
          <w:numId w:val="1"/>
        </w:numPr>
        <w:rPr>
          <w:rFonts w:cstheme="minorHAnsi"/>
          <w:color w:val="183C69"/>
        </w:rPr>
      </w:pPr>
      <w:r w:rsidRPr="00A2137D">
        <w:rPr>
          <w:rFonts w:cstheme="minorHAnsi"/>
          <w:color w:val="183C69"/>
        </w:rPr>
        <w:t xml:space="preserve">‘de branding’ </w:t>
      </w:r>
      <w:r w:rsidR="00A2137D">
        <w:rPr>
          <w:rFonts w:cstheme="minorHAnsi"/>
          <w:color w:val="183C69"/>
        </w:rPr>
        <w:t>kan</w:t>
      </w:r>
      <w:r w:rsidRPr="00A2137D">
        <w:rPr>
          <w:rFonts w:cstheme="minorHAnsi"/>
          <w:color w:val="183C69"/>
        </w:rPr>
        <w:t xml:space="preserve"> nooit aansprakelijk gesteld worden voor gebeurlijke ongevallen, diefstallen of welke schade dan ook die zich zou voordoen tijdens de kerstmarkt of tijdens het opstellen of afbreken van de standplaats.</w:t>
      </w:r>
    </w:p>
    <w:p w14:paraId="7F2EA01E" w14:textId="77777777" w:rsidR="00E91C9D" w:rsidRPr="00A2137D" w:rsidRDefault="00E91C9D" w:rsidP="00E91C9D">
      <w:pPr>
        <w:pStyle w:val="Lijstalinea"/>
        <w:numPr>
          <w:ilvl w:val="0"/>
          <w:numId w:val="1"/>
        </w:numPr>
        <w:rPr>
          <w:rFonts w:cstheme="minorHAnsi"/>
          <w:color w:val="183C69"/>
        </w:rPr>
      </w:pPr>
      <w:r w:rsidRPr="00A2137D">
        <w:rPr>
          <w:rFonts w:cstheme="minorHAnsi"/>
          <w:color w:val="183C69"/>
        </w:rPr>
        <w:t>De standhouder staat zelf in voor de nodige verzekering met betrekking tot de door hem uitgeoefende activiteit.</w:t>
      </w:r>
    </w:p>
    <w:p w14:paraId="3AC18AB9" w14:textId="6F7487D2" w:rsidR="0099231C" w:rsidRPr="00A2137D" w:rsidRDefault="00396568" w:rsidP="00396568">
      <w:pPr>
        <w:tabs>
          <w:tab w:val="left" w:pos="567"/>
          <w:tab w:val="center" w:pos="1701"/>
          <w:tab w:val="center" w:pos="7371"/>
          <w:tab w:val="right" w:pos="9070"/>
        </w:tabs>
        <w:rPr>
          <w:rFonts w:ascii="Arial" w:hAnsi="Arial" w:cs="Arial"/>
          <w:color w:val="183C69"/>
          <w:sz w:val="20"/>
        </w:rPr>
      </w:pPr>
      <w:r w:rsidRPr="00A2137D">
        <w:rPr>
          <w:rFonts w:ascii="Arial" w:hAnsi="Arial" w:cs="Arial"/>
          <w:noProof/>
          <w:color w:val="183C69"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BF8C3" wp14:editId="0B233493">
                <wp:simplePos x="0" y="0"/>
                <wp:positionH relativeFrom="page">
                  <wp:posOffset>95003</wp:posOffset>
                </wp:positionH>
                <wp:positionV relativeFrom="page">
                  <wp:posOffset>3562597</wp:posOffset>
                </wp:positionV>
                <wp:extent cx="255319" cy="0"/>
                <wp:effectExtent l="0" t="0" r="11430" b="19050"/>
                <wp:wrapNone/>
                <wp:docPr id="7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5319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A23C5" id="Line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.5pt,280.5pt" to="27.6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" strokecolor="#a5a5a5 [2092]" strokeweight=".25pt">
                <w10:wrap anchorx="page" anchory="page"/>
              </v:line>
            </w:pict>
          </mc:Fallback>
        </mc:AlternateContent>
      </w:r>
    </w:p>
    <w:sectPr w:rsidR="0099231C" w:rsidRPr="00A2137D" w:rsidSect="00745F41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176F" w14:textId="77777777" w:rsidR="00427DC5" w:rsidRDefault="00427DC5" w:rsidP="00980794">
      <w:r>
        <w:separator/>
      </w:r>
    </w:p>
  </w:endnote>
  <w:endnote w:type="continuationSeparator" w:id="0">
    <w:p w14:paraId="2431A8EE" w14:textId="77777777" w:rsidR="00427DC5" w:rsidRDefault="00427DC5" w:rsidP="0098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0E21" w14:textId="0FFE7479" w:rsidR="00745F41" w:rsidRDefault="00745F41" w:rsidP="00745F41">
    <w:pPr>
      <w:pStyle w:val="Voettekst"/>
      <w:jc w:val="righ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34E2F6B" wp14:editId="40C53523">
              <wp:simplePos x="0" y="0"/>
              <wp:positionH relativeFrom="margin">
                <wp:posOffset>-228914</wp:posOffset>
              </wp:positionH>
              <wp:positionV relativeFrom="paragraph">
                <wp:posOffset>-386903</wp:posOffset>
              </wp:positionV>
              <wp:extent cx="6422206" cy="803021"/>
              <wp:effectExtent l="0" t="0" r="0" b="0"/>
              <wp:wrapNone/>
              <wp:docPr id="16" name="Groe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206" cy="803021"/>
                        <a:chOff x="464877" y="0"/>
                        <a:chExt cx="6422206" cy="803021"/>
                      </a:xfrm>
                    </wpg:grpSpPr>
                    <pic:pic xmlns:pic="http://schemas.openxmlformats.org/drawingml/2006/picture">
                      <pic:nvPicPr>
                        <pic:cNvPr id="17" name="Afbeelding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64877" y="164863"/>
                          <a:ext cx="439997" cy="542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999744" y="128016"/>
                          <a:ext cx="227203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3DF6E" w14:textId="77777777" w:rsidR="00745F41" w:rsidRDefault="00745F41" w:rsidP="00745F41">
                            <w:pPr>
                              <w:pStyle w:val="Basisalinea"/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Ringlaan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30, 8500 Kortrijk</w:t>
                            </w:r>
                          </w:p>
                          <w:p w14:paraId="598F574D" w14:textId="77777777" w:rsidR="00745F41" w:rsidRDefault="00745F41" w:rsidP="00745F41">
                            <w:pPr>
                              <w:pStyle w:val="Basisalinea"/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056 36 40 30 – info@debranding.be</w:t>
                            </w:r>
                          </w:p>
                          <w:p w14:paraId="6B1504BB" w14:textId="77777777" w:rsidR="00745F41" w:rsidRDefault="00745F41" w:rsidP="00745F41">
                            <w:pPr>
                              <w:pStyle w:val="Basisalinea"/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www.debranding.be</w:t>
                            </w:r>
                          </w:p>
                          <w:p w14:paraId="20635905" w14:textId="77777777" w:rsidR="00745F41" w:rsidRDefault="00745F41" w:rsidP="00745F41">
                            <w:pPr>
                              <w:pStyle w:val="Basisalinea"/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bank KREDBEBB - BE81 4600 8236 1124</w:t>
                            </w:r>
                          </w:p>
                          <w:p w14:paraId="1E5ADBA0" w14:textId="77777777" w:rsidR="00745F41" w:rsidRDefault="00745F41" w:rsidP="00745F41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maatschappelijke zetel: Heirweg 125, 8520 Kuurne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9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4773168" y="341376"/>
                          <a:ext cx="21139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8558E" w14:textId="77777777" w:rsidR="00745F41" w:rsidRDefault="00745F41" w:rsidP="00745F41">
                            <w:pPr>
                              <w:pStyle w:val="Basisalinea"/>
                              <w:spacing w:line="240" w:lineRule="auto"/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‘de branding’ is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vergunde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zorgaanbieder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ten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aanzien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mensen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persoonsvolgend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budget en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erkend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dienst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Rechtstreeks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Toegankelijke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Hulpverlening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3AE6E68D" w14:textId="77777777" w:rsidR="00745F41" w:rsidRDefault="00745F41" w:rsidP="00745F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Afbeelding 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30624" y="0"/>
                          <a:ext cx="523240" cy="68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Afbeelding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70704" y="0"/>
                          <a:ext cx="763905" cy="368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" name="Rechte verbindingslijn 22"/>
                      <wps:cNvCnPr/>
                      <wps:spPr>
                        <a:xfrm>
                          <a:off x="1018032" y="195072"/>
                          <a:ext cx="0" cy="46799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4E2F6B" id="Groep 16" o:spid="_x0000_s1026" style="position:absolute;left:0;text-align:left;margin-left:-18pt;margin-top:-30.45pt;width:505.7pt;height:63.25pt;z-index:251672576;mso-position-horizontal-relative:margin;mso-width-relative:margin" coordorigin="4648" coordsize="64222,803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eG1wLmlpZDozNGFlOTJlZS0yNmRm&#10;LTcwNDAtYWE2ZC1hNGIzMTY2ZTRlNzI8L3N0UmVmOmluc3RhbmNlSUQ+CiAgICAgICAgICAgIDxz&#10;dFJlZjpkb2N1bWVudElEPnhtcC5kaWQ6MzRhZTkyZWUtMjZkZi03MDQwLWFhNmQtYTRiMzE2NmU0&#10;ZTcyPC9zdFJlZjpkb2N1bWVudElEPgogICAgICAgICAgICA8c3RSZWY6b3JpZ2luYWxEb2N1bWVu&#10;dElEPnV1aWQ6NUQyMDg5MjQ5M0JGREIxMTkxNEE4NTkwRDMxNTA4Qzg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o3MjNmNGJhMS0yZmVlLTM3NDYtYTA0YS0yZDcxMzYyOGIxOTE8L3N0&#10;RXZ0Omluc3RhbmNlSUQ+CiAgICAgICAgICAgICAgICAgIDxzdEV2dDp3aGVuPjIwMjItMDktMDZU&#10;MTE6NDk6NDYrMDI6MDA8L3N0RXZ0OndoZW4+CiAgICAgICAgICAgICAgICAgIDxzdEV2dDpzb2Z0&#10;d2FyZUFnZW50PkFkb2JlIElsbHVzdHJhdG9yIDI2LjUgKFdpbmRvd3M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7" o:spid="_x0000_s1027" type="#_x0000_t75" style="position:absolute;left:4648;top:1648;width:4400;height:5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left:9997;top:1280;width:22720;height:6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52B3DF6E" w14:textId="77777777" w:rsidR="00745F41" w:rsidRDefault="00745F41" w:rsidP="00745F41">
                      <w:pPr>
                        <w:pStyle w:val="Basisalinea"/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Ringlaan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30, 8500 Kortrijk</w:t>
                      </w:r>
                    </w:p>
                    <w:p w14:paraId="598F574D" w14:textId="77777777" w:rsidR="00745F41" w:rsidRDefault="00745F41" w:rsidP="00745F41">
                      <w:pPr>
                        <w:pStyle w:val="Basisalinea"/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056 36 40 30 – info@debranding.be</w:t>
                      </w:r>
                    </w:p>
                    <w:p w14:paraId="6B1504BB" w14:textId="77777777" w:rsidR="00745F41" w:rsidRDefault="00745F41" w:rsidP="00745F41">
                      <w:pPr>
                        <w:pStyle w:val="Basisalinea"/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www.debranding.be</w:t>
                      </w:r>
                    </w:p>
                    <w:p w14:paraId="20635905" w14:textId="77777777" w:rsidR="00745F41" w:rsidRDefault="00745F41" w:rsidP="00745F41">
                      <w:pPr>
                        <w:pStyle w:val="Basisalinea"/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bank KREDBEBB - BE81 4600 8236 1124</w:t>
                      </w:r>
                    </w:p>
                    <w:p w14:paraId="1E5ADBA0" w14:textId="77777777" w:rsidR="00745F41" w:rsidRDefault="00745F41" w:rsidP="00745F41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maatschappelijke zetel: Heirweg 125, 8520 Kuurne</w:t>
                      </w:r>
                    </w:p>
                  </w:txbxContent>
                </v:textbox>
              </v:shape>
              <v:shape id="Tekstvak 2" o:spid="_x0000_s1029" type="#_x0000_t202" style="position:absolute;left:47731;top:3413;width:211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<v:textbox>
                  <w:txbxContent>
                    <w:p w14:paraId="1EA8558E" w14:textId="77777777" w:rsidR="00745F41" w:rsidRDefault="00745F41" w:rsidP="00745F41">
                      <w:pPr>
                        <w:pStyle w:val="Basisalinea"/>
                        <w:spacing w:line="240" w:lineRule="auto"/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‘de branding’ is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een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vergunde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zorgaanbieder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ten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aanzien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mensen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een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persoonsvolgend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budget en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erkend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als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dienst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Rechtstreeks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Toegankelijke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Hulpverlening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.</w:t>
                      </w:r>
                    </w:p>
                    <w:p w14:paraId="3AE6E68D" w14:textId="77777777" w:rsidR="00745F41" w:rsidRDefault="00745F41" w:rsidP="00745F41"/>
                  </w:txbxContent>
                </v:textbox>
              </v:shape>
              <v:shape id="Afbeelding 20" o:spid="_x0000_s1030" type="#_x0000_t75" style="position:absolute;left:42306;width:5232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">
                <v:imagedata r:id="rId5" o:title=""/>
              </v:shape>
              <v:shape id="Afbeelding 21" o:spid="_x0000_s1031" type="#_x0000_t75" style="position:absolute;left:48707;width:7639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">
                <v:imagedata r:id="rId6" o:title=""/>
              </v:shape>
              <v:line id="Rechte verbindingslijn 22" o:spid="_x0000_s1032" style="position:absolute;visibility:visible;mso-wrap-style:square" from="10180,1950" to="10180,6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" strokecolor="black [3040]" strokeweight=".5pt"/>
              <w10:wrap anchorx="margin"/>
            </v:group>
          </w:pict>
        </mc:Fallback>
      </mc:AlternateContent>
    </w:r>
    <w:r>
      <w:t>1</w:t>
    </w:r>
  </w:p>
  <w:p w14:paraId="42EF210D" w14:textId="69C04405" w:rsidR="00745F41" w:rsidRDefault="00745F41">
    <w:pPr>
      <w:pStyle w:val="Voettekst"/>
    </w:pPr>
  </w:p>
  <w:p w14:paraId="2BDB9422" w14:textId="77777777" w:rsidR="00745F41" w:rsidRDefault="00745F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5B37" w14:textId="77777777" w:rsidR="00427DC5" w:rsidRDefault="00427DC5" w:rsidP="00980794">
      <w:r>
        <w:separator/>
      </w:r>
    </w:p>
  </w:footnote>
  <w:footnote w:type="continuationSeparator" w:id="0">
    <w:p w14:paraId="67FF11C0" w14:textId="77777777" w:rsidR="00427DC5" w:rsidRDefault="00427DC5" w:rsidP="0098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DD99" w14:textId="566181A0" w:rsidR="00745F41" w:rsidRDefault="00745F41">
    <w:pPr>
      <w:pStyle w:val="Koptekst"/>
    </w:pPr>
  </w:p>
  <w:p w14:paraId="4ED86663" w14:textId="1CDC8308" w:rsidR="00745F41" w:rsidRDefault="00745F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C6AC" w14:textId="75B6BE86" w:rsidR="00745F41" w:rsidRDefault="00745F41">
    <w:pPr>
      <w:pStyle w:val="Koptekst"/>
    </w:pPr>
    <w:r>
      <w:rPr>
        <w:rFonts w:ascii="Arial" w:hAnsi="Arial" w:cs="Arial"/>
        <w:noProof/>
        <w:lang w:eastAsia="nl-BE"/>
      </w:rPr>
      <w:drawing>
        <wp:anchor distT="0" distB="0" distL="114300" distR="114300" simplePos="0" relativeHeight="251670528" behindDoc="0" locked="0" layoutInCell="1" allowOverlap="1" wp14:anchorId="7EB80DFE" wp14:editId="75FDB817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2908886" cy="729466"/>
          <wp:effectExtent l="0" t="0" r="1270" b="0"/>
          <wp:wrapThrough wrapText="bothSides">
            <wp:wrapPolygon edited="0">
              <wp:start x="0" y="0"/>
              <wp:lineTo x="0" y="19780"/>
              <wp:lineTo x="198" y="20571"/>
              <wp:lineTo x="21217" y="20571"/>
              <wp:lineTo x="21415" y="19780"/>
              <wp:lineTo x="21415" y="0"/>
              <wp:lineTo x="0" y="0"/>
            </wp:wrapPolygon>
          </wp:wrapThrough>
          <wp:docPr id="8" name="Afbeelding 8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, Lettertype, schermopname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86" cy="729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DF9"/>
    <w:multiLevelType w:val="hybridMultilevel"/>
    <w:tmpl w:val="CB7A8980"/>
    <w:lvl w:ilvl="0" w:tplc="34F60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8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2B"/>
    <w:rsid w:val="00011990"/>
    <w:rsid w:val="001031EE"/>
    <w:rsid w:val="00132A6D"/>
    <w:rsid w:val="001C6D0C"/>
    <w:rsid w:val="001E4213"/>
    <w:rsid w:val="0022704E"/>
    <w:rsid w:val="002B6E48"/>
    <w:rsid w:val="002C5077"/>
    <w:rsid w:val="002F4391"/>
    <w:rsid w:val="00396568"/>
    <w:rsid w:val="00427DC5"/>
    <w:rsid w:val="004635BB"/>
    <w:rsid w:val="005841B2"/>
    <w:rsid w:val="00700894"/>
    <w:rsid w:val="00745F41"/>
    <w:rsid w:val="007610D6"/>
    <w:rsid w:val="00980794"/>
    <w:rsid w:val="0099231C"/>
    <w:rsid w:val="00A2137D"/>
    <w:rsid w:val="00A9582B"/>
    <w:rsid w:val="00B90604"/>
    <w:rsid w:val="00D613B0"/>
    <w:rsid w:val="00D76B58"/>
    <w:rsid w:val="00DA23E9"/>
    <w:rsid w:val="00DE08EF"/>
    <w:rsid w:val="00E91C9D"/>
    <w:rsid w:val="00EA76DC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6E004"/>
  <w15:docId w15:val="{7C2D7CEE-618F-4573-A9B2-947B00A3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65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0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80794"/>
  </w:style>
  <w:style w:type="paragraph" w:styleId="Voettekst">
    <w:name w:val="footer"/>
    <w:aliases w:val="VAPH - Voettekst"/>
    <w:basedOn w:val="Standaard"/>
    <w:link w:val="VoettekstChar"/>
    <w:unhideWhenUsed/>
    <w:rsid w:val="00980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aliases w:val="VAPH - Voettekst Char"/>
    <w:basedOn w:val="Standaardalinea-lettertype"/>
    <w:link w:val="Voettekst"/>
    <w:rsid w:val="00980794"/>
  </w:style>
  <w:style w:type="paragraph" w:styleId="Ballontekst">
    <w:name w:val="Balloon Text"/>
    <w:basedOn w:val="Standaard"/>
    <w:link w:val="BallontekstChar"/>
    <w:uiPriority w:val="99"/>
    <w:semiHidden/>
    <w:unhideWhenUsed/>
    <w:rsid w:val="009807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79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980794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Cs w:val="24"/>
      <w:lang w:val="en-GB" w:eastAsia="en-US"/>
    </w:rPr>
  </w:style>
  <w:style w:type="table" w:styleId="Tabelraster">
    <w:name w:val="Table Grid"/>
    <w:basedOn w:val="Standaardtabel"/>
    <w:uiPriority w:val="59"/>
    <w:rsid w:val="00A9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582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91C9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customStyle="1" w:styleId="Basisalinea">
    <w:name w:val="[Basisalinea]"/>
    <w:basedOn w:val="Standaard"/>
    <w:uiPriority w:val="99"/>
    <w:rsid w:val="00745F41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esten@debranding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adm4\AppData\Local\Temp\vivaldi\viv_20062017155856457\20170620161253935PublicFile_4187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0D5E-E4AD-4B84-BB2C-72D44557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20170620161253935PublicFile_4187.dotx</Template>
  <TotalTime>7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branding waak vzw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Emelen Tiny</dc:creator>
  <cp:lastModifiedBy>Matton Axelle</cp:lastModifiedBy>
  <cp:revision>3</cp:revision>
  <cp:lastPrinted>2019-06-18T07:01:00Z</cp:lastPrinted>
  <dcterms:created xsi:type="dcterms:W3CDTF">2023-09-14T08:56:00Z</dcterms:created>
  <dcterms:modified xsi:type="dcterms:W3CDTF">2023-09-14T09:01:00Z</dcterms:modified>
</cp:coreProperties>
</file>